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noProof/>
          <w:color w:val="000099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GERB-BW" style="width:36.75pt;height:45pt;visibility:visible">
            <v:imagedata r:id="rId5" o:title="" croptop="17622f" cropleft="-187f"/>
          </v:shape>
        </w:pic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olor w:val="000099"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olor w:val="000099"/>
          <w:sz w:val="26"/>
          <w:szCs w:val="26"/>
          <w:lang w:eastAsia="ru-RU"/>
        </w:rPr>
        <w:t>средняя общеобразовательная школа № 30 города Тюмени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olor w:val="000099"/>
          <w:sz w:val="26"/>
          <w:szCs w:val="26"/>
          <w:lang w:eastAsia="ru-RU"/>
        </w:rPr>
        <w:t>имени Федора Ефимовича Федорова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olor w:val="000099"/>
          <w:sz w:val="26"/>
          <w:szCs w:val="26"/>
          <w:lang w:eastAsia="ru-RU"/>
        </w:rPr>
        <w:t>(МАОУ СОШ № 30 города Тюмени)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99"/>
          <w:sz w:val="26"/>
          <w:szCs w:val="26"/>
          <w:lang w:eastAsia="ru-RU"/>
        </w:rPr>
      </w:pP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aps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aps/>
          <w:color w:val="000099"/>
          <w:sz w:val="26"/>
          <w:szCs w:val="26"/>
          <w:lang w:eastAsia="ru-RU"/>
        </w:rPr>
        <w:t>ПРИКАЗ</w:t>
      </w:r>
    </w:p>
    <w:p w:rsidR="00485FBB" w:rsidRPr="004859FB" w:rsidRDefault="00485FBB" w:rsidP="00D74F2F">
      <w:pPr>
        <w:spacing w:after="0" w:line="240" w:lineRule="auto"/>
        <w:jc w:val="center"/>
        <w:rPr>
          <w:rFonts w:ascii="Times New Roman" w:hAnsi="Times New Roman"/>
          <w:bCs/>
          <w:caps/>
          <w:color w:val="000099"/>
          <w:sz w:val="26"/>
          <w:szCs w:val="26"/>
          <w:lang w:eastAsia="ru-RU"/>
        </w:rPr>
      </w:pPr>
    </w:p>
    <w:tbl>
      <w:tblPr>
        <w:tblW w:w="8970" w:type="dxa"/>
        <w:tblInd w:w="108" w:type="dxa"/>
        <w:tblLayout w:type="fixed"/>
        <w:tblLook w:val="00A0"/>
      </w:tblPr>
      <w:tblGrid>
        <w:gridCol w:w="2693"/>
        <w:gridCol w:w="3758"/>
        <w:gridCol w:w="708"/>
        <w:gridCol w:w="1811"/>
      </w:tblGrid>
      <w:tr w:rsidR="00485FBB" w:rsidRPr="004859FB" w:rsidTr="00D74F2F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FBB" w:rsidRPr="004859FB" w:rsidRDefault="00485FBB" w:rsidP="00431150">
            <w:pPr>
              <w:spacing w:after="0" w:line="120" w:lineRule="atLeast"/>
              <w:jc w:val="center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 w:rsidRPr="004859FB"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1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859FB">
                <w:rPr>
                  <w:rFonts w:ascii="Times New Roman" w:hAnsi="Times New Roman"/>
                  <w:color w:val="000099"/>
                  <w:sz w:val="26"/>
                  <w:szCs w:val="26"/>
                </w:rPr>
                <w:t>2023 г</w:t>
              </w:r>
            </w:smartTag>
            <w:r w:rsidRPr="004859FB">
              <w:rPr>
                <w:rFonts w:ascii="Times New Roman" w:hAnsi="Times New Roman"/>
                <w:color w:val="000099"/>
                <w:sz w:val="26"/>
                <w:szCs w:val="26"/>
              </w:rPr>
              <w:t xml:space="preserve">. </w:t>
            </w:r>
          </w:p>
        </w:tc>
        <w:tc>
          <w:tcPr>
            <w:tcW w:w="3758" w:type="dxa"/>
            <w:vAlign w:val="bottom"/>
          </w:tcPr>
          <w:p w:rsidR="00485FBB" w:rsidRPr="004859FB" w:rsidRDefault="00485FBB" w:rsidP="00D74F2F">
            <w:pPr>
              <w:spacing w:after="200" w:line="276" w:lineRule="auto"/>
              <w:rPr>
                <w:rFonts w:ascii="Times New Roman" w:hAnsi="Times New Roman"/>
                <w:color w:val="000099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85FBB" w:rsidRPr="004859FB" w:rsidRDefault="00485FBB" w:rsidP="00D74F2F">
            <w:pPr>
              <w:spacing w:after="0" w:line="120" w:lineRule="atLeast"/>
              <w:jc w:val="right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 w:rsidRPr="004859FB">
              <w:rPr>
                <w:rFonts w:ascii="Times New Roman" w:hAnsi="Times New Roman"/>
                <w:color w:val="000099"/>
                <w:sz w:val="26"/>
                <w:szCs w:val="26"/>
              </w:rPr>
              <w:t>№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FBB" w:rsidRPr="004859FB" w:rsidRDefault="00485FBB" w:rsidP="00C64993">
            <w:pPr>
              <w:spacing w:after="0" w:line="120" w:lineRule="atLeast"/>
              <w:jc w:val="center"/>
              <w:rPr>
                <w:rFonts w:ascii="Times New Roman" w:hAnsi="Times New Roman"/>
                <w:color w:val="000099"/>
                <w:sz w:val="26"/>
                <w:szCs w:val="26"/>
              </w:rPr>
            </w:pPr>
            <w:r w:rsidRPr="004859FB">
              <w:rPr>
                <w:rFonts w:ascii="Times New Roman" w:hAnsi="Times New Roman"/>
                <w:color w:val="000099"/>
                <w:sz w:val="26"/>
                <w:szCs w:val="26"/>
              </w:rPr>
              <w:t>225-АХД</w:t>
            </w:r>
          </w:p>
        </w:tc>
      </w:tr>
    </w:tbl>
    <w:p w:rsidR="00485FBB" w:rsidRPr="004859FB" w:rsidRDefault="00485FBB" w:rsidP="00BA465A">
      <w:pPr>
        <w:spacing w:after="0" w:line="240" w:lineRule="auto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74F2F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Об организации участия обучающихся в </w:t>
      </w:r>
    </w:p>
    <w:p w:rsidR="00485FBB" w:rsidRPr="004859FB" w:rsidRDefault="00485FBB" w:rsidP="00D74F2F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муниципальном этапе Всероссийской </w:t>
      </w:r>
    </w:p>
    <w:p w:rsidR="00485FBB" w:rsidRPr="004859FB" w:rsidRDefault="00485FBB" w:rsidP="00D74F2F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олимпиады школьников</w:t>
      </w:r>
    </w:p>
    <w:p w:rsidR="00485FBB" w:rsidRPr="004859FB" w:rsidRDefault="00485FBB" w:rsidP="00D74F2F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в 2023-2024  учебном году</w:t>
      </w:r>
    </w:p>
    <w:p w:rsidR="00485FBB" w:rsidRPr="004859FB" w:rsidRDefault="00485FBB" w:rsidP="00D74F2F">
      <w:pPr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bCs/>
          <w:color w:val="000099"/>
          <w:sz w:val="26"/>
          <w:szCs w:val="26"/>
        </w:rPr>
        <w:t xml:space="preserve">В рамках реализации мероприятий государственной программы Тюменской области «Развитие образования и науки» по направлению работы с одаренными детьми и талантливой молодежью (постановление  Правительства Тюменской области от 01.07.2022г. №454-п), в соответствии с Порядком проведения всероссийской олимпиады школьников (приказ Минпросвещения России от 27.11.2020г. № 678), Порядком проведения всероссийской олимпиады школьников в 2023-2024 учебном году (приказ Департамента образования и науки Тюменской области от 17.08.2023г. №847/ОД), </w:t>
      </w: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Порядком проведения муниципального этапа всероссийской олимпиады школьников в 2022-2023 учебном году в г.Тюмени (Приказ департамента образования Администрации города Тюмени от 16.10.2023 № 1289) в целях выявления талантливых учащихся, поддержки способных и одаренных детей, их дальнейшего интеллектуального развития, обеспечения равенства предоставляемых учащимся возможностей</w:t>
      </w:r>
    </w:p>
    <w:p w:rsidR="00485FBB" w:rsidRPr="004859FB" w:rsidRDefault="00485FBB" w:rsidP="00BA465A">
      <w:pPr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ПРИКАЗЫВАЮ:</w:t>
      </w:r>
    </w:p>
    <w:p w:rsidR="00485FBB" w:rsidRPr="004859FB" w:rsidRDefault="00485FBB" w:rsidP="00BA465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BA46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Назначить ответственной за проведение муниципального этапа Всероссийской олимпиады школьников методиста О.Н.Показацкую.</w:t>
      </w:r>
    </w:p>
    <w:p w:rsidR="00485FBB" w:rsidRPr="004859FB" w:rsidRDefault="00485FBB" w:rsidP="00BA46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Методисту О.Н.Показацкой:</w:t>
      </w:r>
    </w:p>
    <w:p w:rsidR="00485FBB" w:rsidRPr="004859FB" w:rsidRDefault="00485FBB" w:rsidP="007352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- организовать участите обучающихся 7-11 классов, набравших необходимое количество баллов по итогам школьного этапа,  в муниципальном этапе Всероссийской олимпиады школьников в период с 07.11.2023г. по 08.12.2023 г. по учебным предметам в соответствии с графиком (Приложение 1);</w:t>
      </w:r>
    </w:p>
    <w:p w:rsidR="00485FBB" w:rsidRPr="004859FB" w:rsidRDefault="00485FBB" w:rsidP="007352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- организовать готовность помещений, печать заданий и шифровку работ участников в соответствии с Порядком проведения муниципального этапа ВсОШ;</w:t>
      </w:r>
    </w:p>
    <w:p w:rsidR="00485FBB" w:rsidRPr="004859FB" w:rsidRDefault="00485FBB" w:rsidP="007352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- обеспечить соблюдение Порядка во время проведения олимпиад по предметам; </w:t>
      </w:r>
    </w:p>
    <w:p w:rsidR="00485FBB" w:rsidRPr="004859FB" w:rsidRDefault="00485FBB" w:rsidP="007352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- обеспечить доставку олимпиадных работ обучающихся по окончанию испытаний в день проведения олимпиады в ИМЦ города Тюмени.</w:t>
      </w:r>
    </w:p>
    <w:p w:rsidR="00485FBB" w:rsidRPr="004859FB" w:rsidRDefault="00485FBB" w:rsidP="007352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.</w:t>
      </w:r>
    </w:p>
    <w:p w:rsidR="00485FBB" w:rsidRPr="004859FB" w:rsidRDefault="00485FBB" w:rsidP="00BA465A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Назначить техническими специалистами, отвечающими за обеспечение готовности аудиоаппаратуры и ведение видеосъёмки, учителей информатики О.В.Гладкову, Д.Е.Майдибора.</w:t>
      </w:r>
    </w:p>
    <w:p w:rsidR="00485FBB" w:rsidRPr="004859FB" w:rsidRDefault="00485FBB" w:rsidP="00BA465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Классным руководителям своевременно информировать участников муниципального этапа Всероссийской олимпиады школьников и их родителей о времени и месте проведения олимпиадных испытаний, обеспечить участие обучающихся в олимпиадах муниципального уровня. </w:t>
      </w:r>
    </w:p>
    <w:p w:rsidR="00485FBB" w:rsidRPr="004859FB" w:rsidRDefault="00485FBB" w:rsidP="0043115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Педагогам-предметникам осуществлять теоретическую и практическую подготовку участников муниципального этапа к выполнению олимпиадных заданий в рамках внеурочной деятельности, индивидуальных и групповых консультаций. </w:t>
      </w:r>
    </w:p>
    <w:p w:rsidR="00485FBB" w:rsidRPr="004859FB" w:rsidRDefault="00485FBB" w:rsidP="00BA465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99"/>
          <w:sz w:val="26"/>
          <w:szCs w:val="26"/>
        </w:rPr>
      </w:pPr>
      <w:r w:rsidRPr="004859FB">
        <w:rPr>
          <w:rFonts w:ascii="Times New Roman" w:hAnsi="Times New Roman"/>
          <w:color w:val="000099"/>
          <w:sz w:val="26"/>
          <w:szCs w:val="26"/>
        </w:rPr>
        <w:t>Секретарю учебной части Симоновой А.Р. в срок до 03.11.2023г. ознакомить О.Н.Показацкую, Д.Е.Майдибора, О.В.Гладкову, классных руководителей, учителей-предметников с данным приказом под роспись.</w:t>
      </w:r>
    </w:p>
    <w:p w:rsidR="00485FBB" w:rsidRPr="004859FB" w:rsidRDefault="00485FBB" w:rsidP="00BA465A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Контроль за исполнением приказа оставляю за собой.  </w:t>
      </w:r>
    </w:p>
    <w:p w:rsidR="00485FBB" w:rsidRPr="004859FB" w:rsidRDefault="00485FBB" w:rsidP="003C35FD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431150">
      <w:pPr>
        <w:spacing w:after="0" w:line="240" w:lineRule="auto"/>
        <w:contextualSpacing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  <w:lang w:eastAsia="ru-RU"/>
        </w:rPr>
        <w:t>Директор                                                                                                    А.В. Бормотов</w:t>
      </w: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3C35FD">
      <w:pPr>
        <w:spacing w:after="0" w:line="240" w:lineRule="auto"/>
        <w:contextualSpacing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DF5245">
      <w:pPr>
        <w:spacing w:after="0" w:line="240" w:lineRule="auto"/>
        <w:contextualSpacing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85FBB" w:rsidRPr="004859FB" w:rsidRDefault="00485FBB" w:rsidP="004859FB">
      <w:pPr>
        <w:jc w:val="right"/>
        <w:rPr>
          <w:rFonts w:ascii="Times New Roman" w:hAnsi="Times New Roman"/>
          <w:color w:val="000099"/>
          <w:sz w:val="24"/>
          <w:szCs w:val="24"/>
        </w:rPr>
      </w:pPr>
      <w:r w:rsidRPr="004859FB">
        <w:rPr>
          <w:color w:val="000099"/>
        </w:rPr>
        <w:br w:type="page"/>
      </w:r>
      <w:r w:rsidRPr="004859FB">
        <w:rPr>
          <w:rFonts w:ascii="Times New Roman" w:hAnsi="Times New Roman"/>
          <w:color w:val="000099"/>
          <w:sz w:val="24"/>
          <w:szCs w:val="24"/>
        </w:rPr>
        <w:t>Приложение 1 к приказу</w:t>
      </w:r>
    </w:p>
    <w:p w:rsidR="00485FBB" w:rsidRPr="004859FB" w:rsidRDefault="00485FBB" w:rsidP="00A032B2">
      <w:pPr>
        <w:spacing w:after="0" w:line="240" w:lineRule="auto"/>
        <w:contextualSpacing/>
        <w:jc w:val="right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4859FB">
        <w:rPr>
          <w:rFonts w:ascii="Times New Roman" w:hAnsi="Times New Roman"/>
          <w:color w:val="000099"/>
          <w:sz w:val="26"/>
          <w:szCs w:val="26"/>
        </w:rPr>
        <w:t>от 01.11.2023г.   № 225 - АХД</w:t>
      </w:r>
    </w:p>
    <w:p w:rsidR="00485FBB" w:rsidRPr="004859FB" w:rsidRDefault="00485FBB" w:rsidP="00674D0F">
      <w:pPr>
        <w:pStyle w:val="NoSpacing"/>
        <w:jc w:val="center"/>
        <w:rPr>
          <w:rFonts w:ascii="Times New Roman" w:hAnsi="Times New Roman"/>
          <w:color w:val="000099"/>
          <w:sz w:val="26"/>
          <w:szCs w:val="26"/>
        </w:rPr>
      </w:pPr>
      <w:r w:rsidRPr="004859FB">
        <w:rPr>
          <w:rFonts w:ascii="Times New Roman" w:hAnsi="Times New Roman"/>
          <w:color w:val="000099"/>
          <w:sz w:val="26"/>
          <w:szCs w:val="26"/>
        </w:rPr>
        <w:t>Единый график проведения муниципального этапа</w:t>
      </w:r>
    </w:p>
    <w:p w:rsidR="00485FBB" w:rsidRPr="004859FB" w:rsidRDefault="00485FBB" w:rsidP="00674D0F">
      <w:pPr>
        <w:pStyle w:val="NoSpacing"/>
        <w:jc w:val="center"/>
        <w:rPr>
          <w:rFonts w:ascii="Times New Roman" w:hAnsi="Times New Roman"/>
          <w:color w:val="000099"/>
          <w:sz w:val="26"/>
          <w:szCs w:val="26"/>
        </w:rPr>
      </w:pPr>
      <w:r w:rsidRPr="004859FB">
        <w:rPr>
          <w:rFonts w:ascii="Times New Roman" w:hAnsi="Times New Roman"/>
          <w:color w:val="000099"/>
          <w:sz w:val="26"/>
          <w:szCs w:val="26"/>
        </w:rPr>
        <w:t>всероссийской олимпиады школьников в 2023 году</w:t>
      </w:r>
    </w:p>
    <w:p w:rsidR="00485FBB" w:rsidRPr="004859FB" w:rsidRDefault="00485FBB" w:rsidP="004F7AAB">
      <w:pPr>
        <w:pStyle w:val="NoSpacing"/>
        <w:jc w:val="center"/>
        <w:rPr>
          <w:rFonts w:ascii="Times New Roman" w:hAnsi="Times New Roman"/>
          <w:color w:val="000099"/>
          <w:sz w:val="26"/>
          <w:szCs w:val="26"/>
        </w:rPr>
      </w:pPr>
      <w:r w:rsidRPr="004859FB">
        <w:rPr>
          <w:rFonts w:ascii="Times New Roman" w:hAnsi="Times New Roman"/>
          <w:color w:val="000099"/>
          <w:sz w:val="26"/>
          <w:szCs w:val="26"/>
        </w:rPr>
        <w:t>Тюменская область</w:t>
      </w:r>
    </w:p>
    <w:p w:rsidR="00485FBB" w:rsidRPr="004859FB" w:rsidRDefault="00485FBB" w:rsidP="004F7AAB">
      <w:pPr>
        <w:pStyle w:val="NoSpacing"/>
        <w:jc w:val="center"/>
        <w:rPr>
          <w:rFonts w:ascii="Times New Roman" w:hAnsi="Times New Roman"/>
          <w:color w:val="000099"/>
          <w:sz w:val="26"/>
          <w:szCs w:val="26"/>
        </w:rPr>
      </w:pPr>
    </w:p>
    <w:tbl>
      <w:tblPr>
        <w:tblStyle w:val="TableContemporary"/>
        <w:tblW w:w="10208" w:type="dxa"/>
        <w:tblInd w:w="288" w:type="dxa"/>
        <w:tblLook w:val="00A0"/>
      </w:tblPr>
      <w:tblGrid>
        <w:gridCol w:w="900"/>
        <w:gridCol w:w="2880"/>
        <w:gridCol w:w="3960"/>
        <w:gridCol w:w="2468"/>
      </w:tblGrid>
      <w:tr w:rsidR="00485FBB" w:rsidRPr="004859FB" w:rsidTr="004859FB">
        <w:trPr>
          <w:cnfStyle w:val="100000000000"/>
          <w:trHeight w:val="406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b/>
                <w:bCs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 xml:space="preserve">№ 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/>
                <w:bCs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>Дата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/>
                <w:bCs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/>
                <w:bCs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>Классы</w:t>
            </w:r>
          </w:p>
        </w:tc>
      </w:tr>
      <w:tr w:rsidR="00485FBB" w:rsidRPr="004859FB" w:rsidTr="004859FB">
        <w:trPr>
          <w:cnfStyle w:val="000000100000"/>
          <w:trHeight w:val="626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 ноября (вторник)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Экономика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7, 8, 9, 10, 11</w:t>
            </w:r>
          </w:p>
        </w:tc>
      </w:tr>
      <w:tr w:rsidR="00485FBB" w:rsidRPr="004859FB" w:rsidTr="004859FB">
        <w:trPr>
          <w:cnfStyle w:val="000000010000"/>
          <w:trHeight w:val="626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8 ноября (среда)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Экология*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9-11; 7-8 пишут за 9</w:t>
            </w:r>
          </w:p>
        </w:tc>
      </w:tr>
      <w:tr w:rsidR="00485FBB" w:rsidRPr="004859FB" w:rsidTr="004859FB">
        <w:trPr>
          <w:cnfStyle w:val="000000100000"/>
          <w:trHeight w:val="379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9 ноября (четверг)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История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7-11</w:t>
            </w:r>
          </w:p>
        </w:tc>
      </w:tr>
      <w:tr w:rsidR="00485FBB" w:rsidRPr="004859FB" w:rsidTr="004859FB">
        <w:trPr>
          <w:cnfStyle w:val="000000010000"/>
          <w:trHeight w:val="392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10 ноября (пятница)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textAlignment w:val="baseline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Физическая культура (теория) </w:t>
            </w:r>
          </w:p>
        </w:tc>
        <w:tc>
          <w:tcPr>
            <w:tcW w:w="2468" w:type="dxa"/>
            <w:vMerge w:val="restart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textAlignment w:val="baseline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7-8, 9-11</w:t>
            </w:r>
          </w:p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7-8, 9-11</w:t>
            </w:r>
          </w:p>
        </w:tc>
      </w:tr>
      <w:tr w:rsidR="00485FBB" w:rsidRPr="004859FB" w:rsidTr="004859FB">
        <w:trPr>
          <w:cnfStyle w:val="000000100000"/>
          <w:trHeight w:val="300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11 ноября (суббота)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Физическая культура (практика) </w:t>
            </w:r>
          </w:p>
        </w:tc>
        <w:tc>
          <w:tcPr>
            <w:tcW w:w="2468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</w:tr>
      <w:tr w:rsidR="00485FBB" w:rsidRPr="004859FB" w:rsidTr="004859FB">
        <w:trPr>
          <w:cnfStyle w:val="000000010000"/>
          <w:trHeight w:val="150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13 ноября (понедельник)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  <w:kern w:val="24"/>
              </w:rPr>
            </w:pPr>
            <w:r w:rsidRPr="004859FB">
              <w:rPr>
                <w:color w:val="000099"/>
                <w:kern w:val="24"/>
              </w:rPr>
              <w:t xml:space="preserve">Английский язык (письменный тур) </w:t>
            </w:r>
          </w:p>
        </w:tc>
        <w:tc>
          <w:tcPr>
            <w:tcW w:w="2468" w:type="dxa"/>
            <w:vMerge w:val="restart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7-8, 9-11</w:t>
            </w:r>
          </w:p>
        </w:tc>
      </w:tr>
      <w:tr w:rsidR="00485FBB" w:rsidRPr="004859FB" w:rsidTr="004859FB">
        <w:trPr>
          <w:cnfStyle w:val="000000100000"/>
          <w:trHeight w:val="150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14 ноября (вторник)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Английский язык (устный тур) </w:t>
            </w:r>
          </w:p>
        </w:tc>
        <w:tc>
          <w:tcPr>
            <w:tcW w:w="2468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</w:tr>
      <w:tr w:rsidR="00485FBB" w:rsidRPr="004859FB" w:rsidTr="004859FB">
        <w:trPr>
          <w:cnfStyle w:val="000000010000"/>
          <w:trHeight w:val="301"/>
        </w:trPr>
        <w:tc>
          <w:tcPr>
            <w:tcW w:w="90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bCs/>
                <w:color w:val="000099"/>
                <w:kern w:val="24"/>
              </w:rPr>
              <w:t>6</w:t>
            </w:r>
            <w:r w:rsidRPr="004859FB">
              <w:rPr>
                <w:color w:val="000099"/>
                <w:kern w:val="24"/>
              </w:rPr>
              <w:t xml:space="preserve"> 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15 ноября (среда)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Химия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8-11; 7 пишет за 8</w:t>
            </w:r>
          </w:p>
        </w:tc>
      </w:tr>
      <w:tr w:rsidR="00485FBB" w:rsidRPr="004859FB" w:rsidTr="004859FB">
        <w:trPr>
          <w:cnfStyle w:val="000000100000"/>
          <w:trHeight w:val="301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bCs/>
                <w:color w:val="000099"/>
                <w:kern w:val="24"/>
              </w:rPr>
              <w:t>7</w:t>
            </w:r>
            <w:r w:rsidRPr="004859FB">
              <w:rPr>
                <w:color w:val="000099"/>
                <w:kern w:val="24"/>
              </w:rPr>
              <w:t xml:space="preserve"> </w:t>
            </w:r>
          </w:p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bCs/>
                <w:color w:val="000099"/>
                <w:kern w:val="24"/>
              </w:rPr>
              <w:t>8</w:t>
            </w:r>
            <w:r w:rsidRPr="004859FB">
              <w:rPr>
                <w:color w:val="000099"/>
                <w:kern w:val="24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16 ноября </w:t>
            </w:r>
          </w:p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(четверг)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Испанский язык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textAlignment w:val="baseline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7-8, 9-11</w:t>
            </w:r>
          </w:p>
        </w:tc>
      </w:tr>
      <w:tr w:rsidR="00485FBB" w:rsidRPr="004859FB" w:rsidTr="004859FB">
        <w:trPr>
          <w:cnfStyle w:val="000000010000"/>
          <w:trHeight w:val="301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8-9, 10-11</w:t>
            </w:r>
          </w:p>
        </w:tc>
      </w:tr>
      <w:tr w:rsidR="00485FBB" w:rsidRPr="004859FB" w:rsidTr="004859FB">
        <w:trPr>
          <w:cnfStyle w:val="000000100000"/>
          <w:trHeight w:val="305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7-8, 9-11</w:t>
            </w:r>
          </w:p>
        </w:tc>
      </w:tr>
      <w:tr w:rsidR="00485FBB" w:rsidRPr="004859FB" w:rsidTr="004859FB">
        <w:trPr>
          <w:cnfStyle w:val="000000010000"/>
          <w:trHeight w:val="375"/>
        </w:trPr>
        <w:tc>
          <w:tcPr>
            <w:tcW w:w="90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bCs/>
                <w:color w:val="000099"/>
                <w:kern w:val="24"/>
              </w:rPr>
              <w:t>9</w:t>
            </w:r>
            <w:r w:rsidRPr="004859FB">
              <w:rPr>
                <w:color w:val="000099"/>
                <w:kern w:val="24"/>
              </w:rPr>
              <w:t xml:space="preserve"> 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</w:pP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</w:pPr>
          </w:p>
        </w:tc>
      </w:tr>
      <w:tr w:rsidR="00485FBB" w:rsidRPr="004859FB" w:rsidTr="004859FB">
        <w:trPr>
          <w:cnfStyle w:val="000000100000"/>
          <w:trHeight w:val="291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17 ноября (пятница)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textAlignment w:val="baseline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Технология (теория)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textAlignment w:val="baseline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7-8, 9, 10-11</w:t>
            </w:r>
          </w:p>
        </w:tc>
      </w:tr>
      <w:tr w:rsidR="00485FBB" w:rsidRPr="004859FB" w:rsidTr="004859FB">
        <w:trPr>
          <w:cnfStyle w:val="000000010000"/>
          <w:trHeight w:val="268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  18 ноября</w:t>
            </w:r>
            <w:r w:rsidRPr="004859FB">
              <w:rPr>
                <w:rFonts w:eastAsia="Calibri"/>
                <w:color w:val="000099"/>
                <w:kern w:val="24"/>
                <w:sz w:val="22"/>
                <w:szCs w:val="22"/>
              </w:rPr>
              <w:t xml:space="preserve"> </w:t>
            </w: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(суббота)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 xml:space="preserve">Технология (практика)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kern w:val="24"/>
                <w:sz w:val="24"/>
                <w:szCs w:val="24"/>
              </w:rPr>
              <w:t>7-8, 9, 10-11</w:t>
            </w:r>
          </w:p>
        </w:tc>
      </w:tr>
      <w:tr w:rsidR="00485FBB" w:rsidRPr="004859FB" w:rsidTr="004859FB">
        <w:trPr>
          <w:cnfStyle w:val="000000100000"/>
          <w:trHeight w:val="386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20 ноября (понедельник)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Право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9, 10, 11</w:t>
            </w:r>
          </w:p>
        </w:tc>
      </w:tr>
      <w:tr w:rsidR="00485FBB" w:rsidRPr="004859FB" w:rsidTr="004859FB">
        <w:trPr>
          <w:cnfStyle w:val="000000010000"/>
          <w:trHeight w:val="320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21 ноября (вторник)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Русский язык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7-11</w:t>
            </w:r>
          </w:p>
        </w:tc>
      </w:tr>
      <w:tr w:rsidR="00485FBB" w:rsidRPr="004859FB" w:rsidTr="004859FB">
        <w:trPr>
          <w:cnfStyle w:val="000000100000"/>
          <w:trHeight w:val="336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22 ноября (среда)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Физика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7-11</w:t>
            </w:r>
          </w:p>
        </w:tc>
      </w:tr>
      <w:tr w:rsidR="00485FBB" w:rsidRPr="004859FB" w:rsidTr="004859FB">
        <w:trPr>
          <w:cnfStyle w:val="000000010000"/>
          <w:trHeight w:val="362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23 ноября (четверг)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Искусство (МХТ)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>7-8, 9, 10, 11</w:t>
            </w:r>
          </w:p>
        </w:tc>
      </w:tr>
      <w:tr w:rsidR="00485FBB" w:rsidRPr="004859FB" w:rsidTr="004859FB">
        <w:trPr>
          <w:cnfStyle w:val="000000100000"/>
          <w:trHeight w:val="315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24 ноября (пятница)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Немецкий язык (письменный тур) </w:t>
            </w:r>
          </w:p>
        </w:tc>
        <w:tc>
          <w:tcPr>
            <w:tcW w:w="2468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>7-8, 9-11</w:t>
            </w:r>
          </w:p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</w:tr>
      <w:tr w:rsidR="00485FBB" w:rsidRPr="004859FB" w:rsidTr="004859FB">
        <w:trPr>
          <w:cnfStyle w:val="000000010000"/>
          <w:trHeight w:val="315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25 ноября (суббота)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Немецкий язык (устный тур) </w:t>
            </w:r>
          </w:p>
        </w:tc>
        <w:tc>
          <w:tcPr>
            <w:tcW w:w="2468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  <w:lang w:val="en-US"/>
              </w:rPr>
            </w:pPr>
          </w:p>
        </w:tc>
      </w:tr>
      <w:tr w:rsidR="00485FBB" w:rsidRPr="004859FB" w:rsidTr="004859FB">
        <w:trPr>
          <w:cnfStyle w:val="000000100000"/>
          <w:trHeight w:val="329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27 ноября (понедельник)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Биология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  <w:tr w:rsidR="00485FBB" w:rsidRPr="004859FB" w:rsidTr="004859FB">
        <w:trPr>
          <w:cnfStyle w:val="000000010000"/>
          <w:trHeight w:val="180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28 ноября (вторник)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Французский язык </w:t>
            </w:r>
            <w:r w:rsidRPr="004859FB">
              <w:rPr>
                <w:color w:val="000099"/>
              </w:rPr>
              <w:t xml:space="preserve"> </w:t>
            </w:r>
            <w:r w:rsidRPr="004859FB">
              <w:rPr>
                <w:color w:val="000099"/>
                <w:kern w:val="24"/>
              </w:rPr>
              <w:t xml:space="preserve">(письменный тур) </w:t>
            </w:r>
          </w:p>
        </w:tc>
        <w:tc>
          <w:tcPr>
            <w:tcW w:w="2468" w:type="dxa"/>
            <w:vMerge w:val="restart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color w:val="000099"/>
                <w:sz w:val="24"/>
                <w:szCs w:val="24"/>
              </w:rPr>
              <w:t>7-8, 9-11</w:t>
            </w:r>
          </w:p>
        </w:tc>
      </w:tr>
      <w:tr w:rsidR="00485FBB" w:rsidRPr="004859FB" w:rsidTr="004859FB">
        <w:trPr>
          <w:cnfStyle w:val="000000100000"/>
          <w:trHeight w:val="180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29 ноября (среда)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Французский язык (устный тур) </w:t>
            </w:r>
          </w:p>
        </w:tc>
        <w:tc>
          <w:tcPr>
            <w:tcW w:w="2468" w:type="dxa"/>
            <w:vMerge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</w:p>
        </w:tc>
      </w:tr>
      <w:tr w:rsidR="00485FBB" w:rsidRPr="004859FB" w:rsidTr="004859FB">
        <w:trPr>
          <w:cnfStyle w:val="000000010000"/>
          <w:trHeight w:val="385"/>
        </w:trPr>
        <w:tc>
          <w:tcPr>
            <w:tcW w:w="900" w:type="dxa"/>
          </w:tcPr>
          <w:p w:rsidR="00485FBB" w:rsidRPr="004859FB" w:rsidRDefault="00485FBB" w:rsidP="004859FB">
            <w:pPr>
              <w:pStyle w:val="NoSpacing"/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30 ноября (четверг)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Литература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  <w:tr w:rsidR="00485FBB" w:rsidRPr="004859FB" w:rsidTr="004859FB">
        <w:trPr>
          <w:cnfStyle w:val="000000100000"/>
          <w:trHeight w:val="363"/>
        </w:trPr>
        <w:tc>
          <w:tcPr>
            <w:tcW w:w="900" w:type="dxa"/>
            <w:vMerge w:val="restart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19</w:t>
            </w:r>
          </w:p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1 декабря (пятница)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ОБЖ (теория)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7-8, 9, 10, 11 </w:t>
            </w:r>
          </w:p>
        </w:tc>
      </w:tr>
      <w:tr w:rsidR="00485FBB" w:rsidRPr="004859FB" w:rsidTr="004859FB">
        <w:trPr>
          <w:cnfStyle w:val="000000010000"/>
          <w:trHeight w:val="390"/>
        </w:trPr>
        <w:tc>
          <w:tcPr>
            <w:tcW w:w="900" w:type="dxa"/>
            <w:vMerge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2 декабря (суббота)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ОБЖ (практика)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7-8, 9, 10, 11 </w:t>
            </w:r>
          </w:p>
        </w:tc>
      </w:tr>
      <w:tr w:rsidR="00485FBB" w:rsidRPr="004859FB" w:rsidTr="004859FB">
        <w:trPr>
          <w:cnfStyle w:val="000000100000"/>
          <w:trHeight w:val="390"/>
        </w:trPr>
        <w:tc>
          <w:tcPr>
            <w:tcW w:w="90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4 декабря (понедельник)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Информатика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  <w:tr w:rsidR="00485FBB" w:rsidRPr="004859FB" w:rsidTr="004859FB">
        <w:trPr>
          <w:cnfStyle w:val="000000010000"/>
          <w:trHeight w:val="390"/>
        </w:trPr>
        <w:tc>
          <w:tcPr>
            <w:tcW w:w="90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5 декабря (вторник)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География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  <w:tr w:rsidR="00485FBB" w:rsidRPr="004859FB" w:rsidTr="004859FB">
        <w:trPr>
          <w:cnfStyle w:val="000000100000"/>
          <w:trHeight w:val="427"/>
        </w:trPr>
        <w:tc>
          <w:tcPr>
            <w:tcW w:w="90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 декабря (четверг)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Обществознание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7-8, 9-11 </w:t>
            </w:r>
          </w:p>
        </w:tc>
      </w:tr>
      <w:tr w:rsidR="00485FBB" w:rsidRPr="004859FB" w:rsidTr="004859FB">
        <w:trPr>
          <w:cnfStyle w:val="000000010000"/>
          <w:trHeight w:val="473"/>
        </w:trPr>
        <w:tc>
          <w:tcPr>
            <w:tcW w:w="90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8 декабря (пятница)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Астрономия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  <w:tr w:rsidR="00485FBB" w:rsidRPr="004859FB" w:rsidTr="004859FB">
        <w:trPr>
          <w:cnfStyle w:val="000000100000"/>
          <w:trHeight w:val="394"/>
        </w:trPr>
        <w:tc>
          <w:tcPr>
            <w:tcW w:w="900" w:type="dxa"/>
          </w:tcPr>
          <w:p w:rsidR="00485FBB" w:rsidRPr="004859FB" w:rsidRDefault="00485FBB" w:rsidP="004859FB">
            <w:pPr>
              <w:tabs>
                <w:tab w:val="left" w:pos="180"/>
              </w:tabs>
              <w:spacing w:after="0" w:line="240" w:lineRule="auto"/>
              <w:ind w:left="-108" w:right="-180" w:firstLine="60"/>
              <w:jc w:val="center"/>
              <w:rPr>
                <w:rFonts w:ascii="Times New Roman" w:eastAsia="Calibri" w:hAnsi="Times New Roman"/>
                <w:color w:val="000099"/>
                <w:sz w:val="24"/>
                <w:szCs w:val="24"/>
                <w:lang w:eastAsia="ru-RU"/>
              </w:rPr>
            </w:pPr>
            <w:r w:rsidRPr="004859FB">
              <w:rPr>
                <w:rFonts w:ascii="Times New Roman" w:eastAsia="Calibri" w:hAnsi="Times New Roman"/>
                <w:bCs/>
                <w:color w:val="000099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9 декабря (суббота) </w:t>
            </w:r>
          </w:p>
        </w:tc>
        <w:tc>
          <w:tcPr>
            <w:tcW w:w="3960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Математика </w:t>
            </w:r>
          </w:p>
        </w:tc>
        <w:tc>
          <w:tcPr>
            <w:tcW w:w="2468" w:type="dxa"/>
          </w:tcPr>
          <w:p w:rsidR="00485FBB" w:rsidRPr="004859FB" w:rsidRDefault="00485FBB" w:rsidP="004859FB">
            <w:pPr>
              <w:pStyle w:val="NormalWeb"/>
              <w:tabs>
                <w:tab w:val="left" w:pos="180"/>
              </w:tabs>
              <w:spacing w:before="0" w:beforeAutospacing="0" w:after="0" w:afterAutospacing="0"/>
              <w:ind w:left="-108" w:right="-180" w:firstLine="60"/>
              <w:jc w:val="center"/>
              <w:textAlignment w:val="baseline"/>
              <w:rPr>
                <w:color w:val="000099"/>
              </w:rPr>
            </w:pPr>
            <w:r w:rsidRPr="004859FB">
              <w:rPr>
                <w:color w:val="000099"/>
                <w:kern w:val="24"/>
              </w:rPr>
              <w:t xml:space="preserve">7-11 </w:t>
            </w:r>
          </w:p>
        </w:tc>
      </w:tr>
    </w:tbl>
    <w:p w:rsidR="00485FBB" w:rsidRPr="004859FB" w:rsidRDefault="00485FBB" w:rsidP="004859FB">
      <w:pPr>
        <w:pStyle w:val="NoSpacing"/>
        <w:rPr>
          <w:color w:val="000099"/>
        </w:rPr>
      </w:pPr>
    </w:p>
    <w:sectPr w:rsidR="00485FBB" w:rsidRPr="004859FB" w:rsidSect="004859F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F35"/>
    <w:multiLevelType w:val="hybridMultilevel"/>
    <w:tmpl w:val="A97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D779C"/>
    <w:multiLevelType w:val="hybridMultilevel"/>
    <w:tmpl w:val="F43E9EA8"/>
    <w:lvl w:ilvl="0" w:tplc="061A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0C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8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C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8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0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FF5A3D"/>
    <w:multiLevelType w:val="hybridMultilevel"/>
    <w:tmpl w:val="769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151A4E"/>
    <w:multiLevelType w:val="hybridMultilevel"/>
    <w:tmpl w:val="490C9F58"/>
    <w:lvl w:ilvl="0" w:tplc="58540FA6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3756501"/>
    <w:multiLevelType w:val="hybridMultilevel"/>
    <w:tmpl w:val="23001D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C994912"/>
    <w:multiLevelType w:val="hybridMultilevel"/>
    <w:tmpl w:val="A42EE380"/>
    <w:lvl w:ilvl="0" w:tplc="58540FA6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0E"/>
    <w:rsid w:val="000621F3"/>
    <w:rsid w:val="00073C60"/>
    <w:rsid w:val="000C1DD5"/>
    <w:rsid w:val="000F48BA"/>
    <w:rsid w:val="00135502"/>
    <w:rsid w:val="001405EE"/>
    <w:rsid w:val="0015004C"/>
    <w:rsid w:val="001860FF"/>
    <w:rsid w:val="001B0D51"/>
    <w:rsid w:val="001C2FAB"/>
    <w:rsid w:val="00220026"/>
    <w:rsid w:val="00233A69"/>
    <w:rsid w:val="00266246"/>
    <w:rsid w:val="002676EF"/>
    <w:rsid w:val="002736E7"/>
    <w:rsid w:val="00286297"/>
    <w:rsid w:val="00294323"/>
    <w:rsid w:val="003C35FD"/>
    <w:rsid w:val="00401643"/>
    <w:rsid w:val="00431150"/>
    <w:rsid w:val="0048598F"/>
    <w:rsid w:val="004859FB"/>
    <w:rsid w:val="00485FBB"/>
    <w:rsid w:val="004D3A8D"/>
    <w:rsid w:val="004D6C99"/>
    <w:rsid w:val="004F7AAB"/>
    <w:rsid w:val="005134FF"/>
    <w:rsid w:val="00590B97"/>
    <w:rsid w:val="00616A41"/>
    <w:rsid w:val="00656F97"/>
    <w:rsid w:val="00674D0F"/>
    <w:rsid w:val="006842B9"/>
    <w:rsid w:val="006A05A2"/>
    <w:rsid w:val="006D24D7"/>
    <w:rsid w:val="00724458"/>
    <w:rsid w:val="0073527B"/>
    <w:rsid w:val="00745006"/>
    <w:rsid w:val="0075561E"/>
    <w:rsid w:val="00761362"/>
    <w:rsid w:val="007669BA"/>
    <w:rsid w:val="007F196E"/>
    <w:rsid w:val="0081573A"/>
    <w:rsid w:val="00852AD9"/>
    <w:rsid w:val="008C3E18"/>
    <w:rsid w:val="008E43CD"/>
    <w:rsid w:val="009349C0"/>
    <w:rsid w:val="009A6D3F"/>
    <w:rsid w:val="009F2792"/>
    <w:rsid w:val="00A032B2"/>
    <w:rsid w:val="00A03628"/>
    <w:rsid w:val="00A06139"/>
    <w:rsid w:val="00A3575A"/>
    <w:rsid w:val="00A37810"/>
    <w:rsid w:val="00AE5C1D"/>
    <w:rsid w:val="00B36FEE"/>
    <w:rsid w:val="00B559BD"/>
    <w:rsid w:val="00B870C7"/>
    <w:rsid w:val="00BA1878"/>
    <w:rsid w:val="00BA465A"/>
    <w:rsid w:val="00BE0D9C"/>
    <w:rsid w:val="00C1369C"/>
    <w:rsid w:val="00C6176B"/>
    <w:rsid w:val="00C64993"/>
    <w:rsid w:val="00CE1270"/>
    <w:rsid w:val="00D00CF5"/>
    <w:rsid w:val="00D74F2F"/>
    <w:rsid w:val="00DE766B"/>
    <w:rsid w:val="00DF5245"/>
    <w:rsid w:val="00ED200E"/>
    <w:rsid w:val="00F02B31"/>
    <w:rsid w:val="00F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ое_"/>
    <w:basedOn w:val="DefaultParagraphFont"/>
    <w:link w:val="a0"/>
    <w:uiPriority w:val="99"/>
    <w:locked/>
    <w:rsid w:val="00B559BD"/>
    <w:rPr>
      <w:rFonts w:ascii="Times New Roman" w:hAnsi="Times New Roman" w:cs="Times New Roman"/>
      <w:color w:val="231F20"/>
    </w:rPr>
  </w:style>
  <w:style w:type="paragraph" w:customStyle="1" w:styleId="a0">
    <w:name w:val="Другое"/>
    <w:basedOn w:val="Normal"/>
    <w:link w:val="a"/>
    <w:uiPriority w:val="99"/>
    <w:rsid w:val="00B559BD"/>
    <w:pPr>
      <w:widowControl w:val="0"/>
      <w:spacing w:after="0" w:line="338" w:lineRule="auto"/>
    </w:pPr>
    <w:rPr>
      <w:rFonts w:ascii="Times New Roman" w:eastAsia="Times New Roman" w:hAnsi="Times New Roman"/>
      <w:color w:val="231F20"/>
    </w:rPr>
  </w:style>
  <w:style w:type="paragraph" w:styleId="NoSpacing">
    <w:name w:val="No Spacing"/>
    <w:uiPriority w:val="99"/>
    <w:qFormat/>
    <w:rsid w:val="00B559BD"/>
    <w:rPr>
      <w:lang w:eastAsia="en-US"/>
    </w:rPr>
  </w:style>
  <w:style w:type="paragraph" w:styleId="ListParagraph">
    <w:name w:val="List Paragraph"/>
    <w:basedOn w:val="Normal"/>
    <w:uiPriority w:val="99"/>
    <w:qFormat/>
    <w:rsid w:val="00073C6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5C1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6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F1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5561E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02B31"/>
    <w:rPr>
      <w:rFonts w:cs="Times New Roman"/>
      <w:color w:val="605E5C"/>
      <w:shd w:val="clear" w:color="auto" w:fill="E1DFDD"/>
    </w:rPr>
  </w:style>
  <w:style w:type="table" w:styleId="TableContemporary">
    <w:name w:val="Table Contemporary"/>
    <w:basedOn w:val="TableNormal"/>
    <w:uiPriority w:val="99"/>
    <w:rsid w:val="004859FB"/>
    <w:pPr>
      <w:spacing w:after="160" w:line="259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4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722</Words>
  <Characters>4117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kushekova-ak</dc:creator>
  <cp:keywords/>
  <dc:description/>
  <cp:lastModifiedBy>User</cp:lastModifiedBy>
  <cp:revision>2</cp:revision>
  <cp:lastPrinted>2022-11-08T11:39:00Z</cp:lastPrinted>
  <dcterms:created xsi:type="dcterms:W3CDTF">2023-11-03T11:21:00Z</dcterms:created>
  <dcterms:modified xsi:type="dcterms:W3CDTF">2023-11-03T11:21:00Z</dcterms:modified>
</cp:coreProperties>
</file>